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8" w:rsidRDefault="00013E18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ＦＡＸ送信書</w:t>
      </w:r>
      <w:r>
        <w:rPr>
          <w:rFonts w:eastAsia="Times New Roman" w:cs="Times New Roman"/>
        </w:rPr>
        <w:t xml:space="preserve">                                          </w:t>
      </w:r>
      <w:r>
        <w:rPr>
          <w:rFonts w:ascii="ＭＳ 明朝" w:hAnsi="ＭＳ 明朝" w:hint="eastAsia"/>
        </w:rPr>
        <w:t>平成　　　年　　月　　日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高知リハビリテーション学院　　作業療法学科　行　ＦＡＸ　088-850-2326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施設名：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ＴＥＬ　　　　　　　　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担当者名：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013E18" w:rsidRDefault="00013E18">
      <w:pPr>
        <w:pStyle w:val="a3"/>
        <w:spacing w:line="286" w:lineRule="exact"/>
        <w:jc w:val="center"/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臨床実習Ⅰ（３年次生）謝礼の振込先確認票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１．銀行振り込み先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30"/>
        <w:gridCol w:w="636"/>
        <w:gridCol w:w="1166"/>
        <w:gridCol w:w="848"/>
      </w:tblGrid>
      <w:tr w:rsidR="00013E18">
        <w:trPr>
          <w:trHeight w:hRule="exact" w:val="466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①昨年と同様の場合は、右の空欄に○をご記入下さい。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  <w:tc>
          <w:tcPr>
            <w:tcW w:w="11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13E18" w:rsidRDefault="00013E18">
            <w:pPr>
              <w:pStyle w:val="a3"/>
              <w:spacing w:before="112" w:line="27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同様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 w:line="279" w:lineRule="exact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②新規もしくは変更の場合は、以下にご記入下さい。</w:t>
      </w:r>
    </w:p>
    <w:p w:rsidR="00013E18" w:rsidRDefault="00013E18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（フリガナははっきりとお書き下さい）</w:t>
      </w:r>
    </w:p>
    <w:p w:rsidR="00013E18" w:rsidRDefault="00013E18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4028"/>
        <w:gridCol w:w="3922"/>
      </w:tblGrid>
      <w:tr w:rsidR="00013E18">
        <w:trPr>
          <w:cantSplit/>
          <w:trHeight w:hRule="exact" w:val="43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取り扱い金融機関名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店・支店・出張所名</w:t>
            </w:r>
          </w:p>
        </w:tc>
      </w:tr>
      <w:tr w:rsidR="00013E18">
        <w:trPr>
          <w:cantSplit/>
          <w:trHeight w:hRule="exact" w:val="430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92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6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口座名義</w:t>
            </w:r>
          </w:p>
        </w:tc>
      </w:tr>
      <w:tr w:rsidR="00013E18">
        <w:trPr>
          <w:cantSplit/>
          <w:trHeight w:hRule="exact" w:val="434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013E18">
        <w:trPr>
          <w:cantSplit/>
          <w:trHeight w:hRule="exact" w:val="868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wordWrap/>
              <w:spacing w:line="240" w:lineRule="auto"/>
            </w:pPr>
          </w:p>
        </w:tc>
        <w:tc>
          <w:tcPr>
            <w:tcW w:w="7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</w:pPr>
          </w:p>
        </w:tc>
      </w:tr>
    </w:tbl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２．謝礼金</w:t>
      </w:r>
      <w:r w:rsidR="002F265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送金</w:t>
      </w:r>
      <w:r w:rsidR="002F265B">
        <w:rPr>
          <w:rFonts w:ascii="ＭＳ 明朝" w:hAnsi="ＭＳ 明朝" w:hint="eastAsia"/>
        </w:rPr>
        <w:t>通知</w:t>
      </w:r>
      <w:r>
        <w:rPr>
          <w:rFonts w:ascii="ＭＳ 明朝" w:hAnsi="ＭＳ 明朝" w:hint="eastAsia"/>
        </w:rPr>
        <w:t>文書発送先（＊必ずどちらか一方に記入して下さい）</w:t>
      </w: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 xml:space="preserve">　　事務室（　　　　　　　　　宛）　　　作業療法室（　　　　　　　　　宛）</w:t>
      </w: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  <w:r>
        <w:rPr>
          <w:rFonts w:ascii="ＭＳ 明朝" w:hAnsi="ＭＳ 明朝" w:hint="eastAsia"/>
        </w:rPr>
        <w:t>３．謝礼を受け取ることができない場合は、右の空欄に○をご記入下さい。</w:t>
      </w:r>
    </w:p>
    <w:p w:rsidR="00013E18" w:rsidRDefault="00013E1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73"/>
        <w:gridCol w:w="530"/>
        <w:gridCol w:w="477"/>
      </w:tblGrid>
      <w:tr w:rsidR="00013E18">
        <w:trPr>
          <w:trHeight w:hRule="exact" w:val="424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18" w:rsidRDefault="00013E18">
            <w:pPr>
              <w:pStyle w:val="a3"/>
              <w:spacing w:before="112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13E18" w:rsidRDefault="00013E18">
            <w:pPr>
              <w:pStyle w:val="a3"/>
              <w:spacing w:before="112"/>
            </w:pPr>
          </w:p>
        </w:tc>
      </w:tr>
    </w:tbl>
    <w:p w:rsidR="00013E18" w:rsidRDefault="00013E18">
      <w:pPr>
        <w:pStyle w:val="a3"/>
        <w:spacing w:line="112" w:lineRule="exact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Default="00013E18">
      <w:pPr>
        <w:pStyle w:val="a3"/>
      </w:pPr>
    </w:p>
    <w:p w:rsidR="00013E18" w:rsidRPr="00132059" w:rsidRDefault="00013E18">
      <w:pPr>
        <w:pStyle w:val="a3"/>
      </w:pPr>
      <w:bookmarkStart w:id="0" w:name="_GoBack"/>
      <w:bookmarkEnd w:id="0"/>
    </w:p>
    <w:sectPr w:rsidR="00013E18" w:rsidRPr="00132059" w:rsidSect="00013E18">
      <w:pgSz w:w="11906" w:h="16838"/>
      <w:pgMar w:top="1191" w:right="1701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B" w:rsidRDefault="002F265B" w:rsidP="002F265B">
      <w:r>
        <w:separator/>
      </w:r>
    </w:p>
  </w:endnote>
  <w:endnote w:type="continuationSeparator" w:id="0">
    <w:p w:rsidR="002F265B" w:rsidRDefault="002F265B" w:rsidP="002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B" w:rsidRDefault="002F265B" w:rsidP="002F265B">
      <w:r>
        <w:separator/>
      </w:r>
    </w:p>
  </w:footnote>
  <w:footnote w:type="continuationSeparator" w:id="0">
    <w:p w:rsidR="002F265B" w:rsidRDefault="002F265B" w:rsidP="002F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E18"/>
    <w:rsid w:val="00013E18"/>
    <w:rsid w:val="00132059"/>
    <w:rsid w:val="002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265B"/>
  </w:style>
  <w:style w:type="paragraph" w:styleId="a6">
    <w:name w:val="footer"/>
    <w:basedOn w:val="a"/>
    <w:link w:val="a7"/>
    <w:uiPriority w:val="99"/>
    <w:semiHidden/>
    <w:unhideWhenUsed/>
    <w:rsid w:val="002F2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316;&#26989;\3&#241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FJ-USER</cp:lastModifiedBy>
  <cp:revision>3</cp:revision>
  <cp:lastPrinted>2013-03-28T06:36:00Z</cp:lastPrinted>
  <dcterms:created xsi:type="dcterms:W3CDTF">2013-03-28T06:38:00Z</dcterms:created>
  <dcterms:modified xsi:type="dcterms:W3CDTF">2015-04-02T01:04:00Z</dcterms:modified>
</cp:coreProperties>
</file>