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18" w:rsidRDefault="00013E18">
      <w:pPr>
        <w:pStyle w:val="a3"/>
        <w:spacing w:line="264" w:lineRule="exact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ＦＡＸ送信書</w:t>
      </w:r>
      <w:r>
        <w:rPr>
          <w:rFonts w:eastAsia="Times New Roman" w:cs="Times New Roman"/>
        </w:rPr>
        <w:t xml:space="preserve">                                          </w:t>
      </w:r>
      <w:r>
        <w:rPr>
          <w:rFonts w:ascii="ＭＳ 明朝" w:hAnsi="ＭＳ 明朝" w:hint="eastAsia"/>
        </w:rPr>
        <w:t>平成　　　年　　月　　日</w:t>
      </w: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  <w:spacing w:line="264" w:lineRule="exact"/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高知リハビリテーション学院　　作業療法学科　行　ＦＡＸ　088-850-2326</w:t>
      </w: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 xml:space="preserve">施設名：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ＴＥＬ　　　　　　　　　</w:t>
      </w: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 xml:space="preserve">担当者名：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</w:t>
      </w:r>
    </w:p>
    <w:p w:rsidR="00013E18" w:rsidRDefault="00013E18">
      <w:pPr>
        <w:pStyle w:val="a3"/>
        <w:spacing w:line="286" w:lineRule="exact"/>
      </w:pPr>
      <w:r>
        <w:rPr>
          <w:rFonts w:eastAsia="Times New Roman" w:cs="Times New Roman"/>
        </w:rPr>
        <w:t xml:space="preserve">             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臨床見学実習（２年次生）謝礼の振込先確認票</w:t>
      </w: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>１．銀行振り込み先</w:t>
      </w:r>
    </w:p>
    <w:p w:rsidR="00013E18" w:rsidRDefault="00013E18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30"/>
        <w:gridCol w:w="636"/>
        <w:gridCol w:w="1166"/>
        <w:gridCol w:w="848"/>
      </w:tblGrid>
      <w:tr w:rsidR="00013E18">
        <w:trPr>
          <w:trHeight w:hRule="exact" w:val="466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spacing w:before="112" w:line="279" w:lineRule="exact"/>
            </w:pP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①昨年と同様の場合は、右の空欄に○をご記入下さい。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3E18" w:rsidRDefault="00013E18">
            <w:pPr>
              <w:pStyle w:val="a3"/>
              <w:spacing w:before="112" w:line="279" w:lineRule="exact"/>
            </w:pPr>
          </w:p>
        </w:tc>
        <w:tc>
          <w:tcPr>
            <w:tcW w:w="11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13E18" w:rsidRDefault="00013E18">
            <w:pPr>
              <w:pStyle w:val="a3"/>
              <w:spacing w:before="112" w:line="27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同様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spacing w:before="112" w:line="279" w:lineRule="exact"/>
            </w:pPr>
          </w:p>
        </w:tc>
      </w:tr>
    </w:tbl>
    <w:p w:rsidR="00013E18" w:rsidRDefault="00013E18">
      <w:pPr>
        <w:pStyle w:val="a3"/>
        <w:spacing w:line="112" w:lineRule="exact"/>
      </w:pP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 xml:space="preserve">　　②新規もしくは変更の場合は、以下にご記入下さい。</w:t>
      </w:r>
    </w:p>
    <w:p w:rsidR="00013E18" w:rsidRDefault="00013E18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（フリガナははっきりとお書き下さい）</w:t>
      </w:r>
    </w:p>
    <w:p w:rsidR="00013E18" w:rsidRDefault="00013E18">
      <w:pPr>
        <w:pStyle w:val="a3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4028"/>
        <w:gridCol w:w="3922"/>
      </w:tblGrid>
      <w:tr w:rsidR="00013E18">
        <w:trPr>
          <w:cantSplit/>
          <w:trHeight w:hRule="exact" w:val="430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>取り扱い金融機関名</w:t>
            </w: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</w:rPr>
              <w:t>店・支店・出張所名</w:t>
            </w:r>
          </w:p>
        </w:tc>
      </w:tr>
      <w:tr w:rsidR="00013E18">
        <w:trPr>
          <w:cantSplit/>
          <w:trHeight w:hRule="exact" w:val="430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40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39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ﾌﾘｶﾞﾅ</w:t>
            </w:r>
          </w:p>
        </w:tc>
      </w:tr>
      <w:tr w:rsidR="00013E18">
        <w:trPr>
          <w:cantSplit/>
          <w:trHeight w:hRule="exact" w:val="866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4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</w:p>
        </w:tc>
      </w:tr>
      <w:tr w:rsidR="00013E18">
        <w:trPr>
          <w:cantSplit/>
          <w:trHeight w:hRule="exact" w:val="43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4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口座番号</w:t>
            </w:r>
          </w:p>
        </w:tc>
      </w:tr>
      <w:tr w:rsidR="00013E18">
        <w:trPr>
          <w:cantSplit/>
          <w:trHeight w:hRule="exact" w:val="868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4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</w:p>
        </w:tc>
      </w:tr>
      <w:tr w:rsidR="00013E18">
        <w:trPr>
          <w:cantSplit/>
          <w:trHeight w:hRule="exact" w:val="43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7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</w:t>
            </w:r>
            <w:r>
              <w:rPr>
                <w:rFonts w:ascii="ＭＳ 明朝" w:hAnsi="ＭＳ 明朝" w:hint="eastAsia"/>
              </w:rPr>
              <w:t xml:space="preserve">　口座名義</w:t>
            </w:r>
          </w:p>
        </w:tc>
      </w:tr>
      <w:tr w:rsidR="00013E18">
        <w:trPr>
          <w:cantSplit/>
          <w:trHeight w:hRule="exact" w:val="43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795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ﾌﾘｶﾞﾅ</w:t>
            </w:r>
          </w:p>
        </w:tc>
      </w:tr>
      <w:tr w:rsidR="00013E18">
        <w:trPr>
          <w:cantSplit/>
          <w:trHeight w:hRule="exact" w:val="868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7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</w:p>
        </w:tc>
      </w:tr>
    </w:tbl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>２．謝礼金送金済み文書発送先（＊必ずどちらか一方に記入して下さい）</w:t>
      </w: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 xml:space="preserve">　　事務室（　　　　　　　　　宛）　　　作業療法室（　　　　　　　　　宛）</w:t>
      </w: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>３．謝礼を受け取ることができない場合は、右の空欄に○をご記入下さい。</w:t>
      </w:r>
    </w:p>
    <w:p w:rsidR="00013E18" w:rsidRDefault="00013E18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73"/>
        <w:gridCol w:w="530"/>
        <w:gridCol w:w="477"/>
      </w:tblGrid>
      <w:tr w:rsidR="00013E18">
        <w:trPr>
          <w:trHeight w:hRule="exact" w:val="424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spacing w:before="112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  <w:spacing w:before="112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spacing w:before="112"/>
            </w:pPr>
          </w:p>
        </w:tc>
      </w:tr>
    </w:tbl>
    <w:p w:rsidR="00013E18" w:rsidRDefault="00013E18">
      <w:pPr>
        <w:pStyle w:val="a3"/>
        <w:spacing w:line="112" w:lineRule="exact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sectPr w:rsidR="00013E18" w:rsidSect="00013E18">
      <w:pgSz w:w="11906" w:h="16838"/>
      <w:pgMar w:top="1191" w:right="1701" w:bottom="102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5B" w:rsidRDefault="002F265B" w:rsidP="002F265B">
      <w:r>
        <w:separator/>
      </w:r>
    </w:p>
  </w:endnote>
  <w:endnote w:type="continuationSeparator" w:id="0">
    <w:p w:rsidR="002F265B" w:rsidRDefault="002F265B" w:rsidP="002F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5B" w:rsidRDefault="002F265B" w:rsidP="002F265B">
      <w:r>
        <w:separator/>
      </w:r>
    </w:p>
  </w:footnote>
  <w:footnote w:type="continuationSeparator" w:id="0">
    <w:p w:rsidR="002F265B" w:rsidRDefault="002F265B" w:rsidP="002F2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E18"/>
    <w:rsid w:val="00013E18"/>
    <w:rsid w:val="002F265B"/>
    <w:rsid w:val="00E1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F2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F265B"/>
  </w:style>
  <w:style w:type="paragraph" w:styleId="a6">
    <w:name w:val="footer"/>
    <w:basedOn w:val="a"/>
    <w:link w:val="a7"/>
    <w:uiPriority w:val="99"/>
    <w:semiHidden/>
    <w:unhideWhenUsed/>
    <w:rsid w:val="002F2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F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316;&#26989;\2&#2418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kadowaki</dc:creator>
  <cp:keywords/>
  <dc:description/>
  <cp:lastModifiedBy>FJ-USER</cp:lastModifiedBy>
  <cp:revision>3</cp:revision>
  <cp:lastPrinted>2013-03-28T06:36:00Z</cp:lastPrinted>
  <dcterms:created xsi:type="dcterms:W3CDTF">2013-03-28T06:38:00Z</dcterms:created>
  <dcterms:modified xsi:type="dcterms:W3CDTF">2015-04-02T01:02:00Z</dcterms:modified>
</cp:coreProperties>
</file>